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2018中药学专业知识二真题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一、最佳选择题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1.辛温发散，甘温助阳，治风寒感冒无论表实表虚皆宜的药是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A.麻黄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B.桂枝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C.紫苏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D.荆芍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E.防风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2.某女，45岁，患痰郁结之廖瘤数年，近一周未观肝阳眩晕与目珠夜痛，治当清肝明目散结消肿宜选用的药是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A.谷精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B.天花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C.密蒙。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D:夏桔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E.决明子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3.芒硝的使用方法，错误的是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A.外用点眼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B.外用喷撒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C.内服包煎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D.内服开水溶化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E.内服冲入药汁中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4.某女。40岁，患风湿痹痛3年，今日观乳痈肿痛合当祛风通络、化痰解毒，宜选用的药是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A.丝瓜络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B.臭梧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C.香加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D.络石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E.雷公藤。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5.某医师治湿阻中焦证，擅用厚朴，此药味苦、辛、性温、其主要功效是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A.燥湿，健脾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B.燥湿，行气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C.化湿，止呕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D.化湿。解暑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E.化湿，发表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6.薏苡仁的功效是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A.利水渗湿，健脾止泻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B.利水渗湿，养心安神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C.清热利湿，利胆退黄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D.利尿通淋，行气止痛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E.利永通淋，通经下乳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7.某男，10岁，突发腹绞痛，乡村医生诊为蛔虫腹痛建议自取花椒适宜质量，此药除杀虫止痛急外，还能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A.温中，开郁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B.温中利湿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C.温中，回阳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D.温中，降逆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E.温中，止痒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8.某男0岁，患头晕目眩1年，近日又见头胀头痛，症属于肝阳上亢、肝有热，治当息风止痉，清热平肝，宜选用的药是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A.生蝎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B.钩藤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C.藻蒙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D.天麻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E.地龙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9.鸡内金味甘，性平3治疗小儿疳积外，有可用于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A.食积便秘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B.遗精遗尿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C.虫积便秘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D.乳房胀痛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10.某男，50岁患眼疾5年，刻下目赤翳炫弦孩风眼，治当明目去翳，收湿生机，医师准备为某配制点眼剂，宜选用的药是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A.升药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B.枯矶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C.炉封石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D.回砂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E.儿茶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11.苦寒有毒，能伤胃损肝的药是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A.槟榔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B.雷丸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C.苦棘皮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D.椎子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E.使君子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12集男，40岁，患阳痿不育多年，证属肾阳亏虚，精滑不固，治当补肾助阳，固精缩尿，宜选用的药是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A.词子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C.莲子肉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D.桑嫖峭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E.肉立蔻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13.某医师治十二指肠溃疡疼痛，出血，易酸过多，用血定痛片，此应该成药的功能是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A.清肠，止血，止痛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B.消肿，止血，止痛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C.止痛，止血，凉血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D.散瘀，止血，止痛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E.止血，除湿，止痛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14.某男奈60岁。患皮肤瘙痒3年，刻下全身遍布抓痕、结痂、黑色斑点，时起脓疱，自觉奇痒，搔抓不已，遇热及夜间更甚摘苦不堪。医师诊为疥疮，准备为其配制杀虫止痒外用药膏，宜选用的药是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A.硫黄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B.雄黄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C.轻粉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D.蟾酥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E.铅丹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15某女，16岁。春三月突患热病，症见发热、微恶风寒、咳嗽、痰黄、、要痛、口渴，舌红苔黄。证属风温肺热、卫气同病、宜选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用的成约是人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A.葛根芩连丸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B.荆防颗粒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C.双清回服液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D.连花清瘟胶粪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E.九味龙活服液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16自及微寒黏涩，海峭微温燥涩，二者配伍后的主治病证是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A.尿血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B.崩漏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C.胎漏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D.胃溃疡之吐血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E.咳痰带血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17.枳实导滞丸除消积导滞外叉能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A.活血止痛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B.健脾和胃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C.清利湿热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D.通腑降浊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E.健脾利湿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18.血塞通颗粒的功能是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A.活血祛瘀，温经油络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B.活血祛瘀，通脉活络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C.破血逐瘀，通经活终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D.行气活血，祛瘀止痛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E.疏肝理气，宽胸止痛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19.某男，65岁。阴虚火旺，症见潮热盗汗蒙咳嗽咯血、耳鸣遗精。宣选用的成药是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A.玉泉丸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B.金锁固精丸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C.大补阴丸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D.河车造丸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E.五子衍宗丸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20.成人口服七厘散的一次用量是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A03--0.5g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B.1.0~1.5g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C.0.6-~0.9g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D.1.683：0g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CE.5.0~9.0g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21.医师治疗心神烦乱、失眼多梦、心悸不宁时每选朱砂安神丸，此因该成药除镇惊安神外，又能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A.深痰降火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B.益气强心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C.滋阴养血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D清心养血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E.疏肝解郁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22.医师治疗咳端时常用冬病夏治敷贴膏此膏中所含芥子的功效是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A.揉湿化痰，祛风止痉。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B.消痰散结，降气止呕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C.温肺祛痰，利气散结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D清热化痰，润肺止咳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E.清宜肺气，消枝软坚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23.石斟夜光颗粒的功能是方中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A.疏散风热，明目退翳感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B.滋阴补肾，清肝明目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C.凉血解毒，清肝明目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D.益肝肾，退翳明目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E.益肾填精，养肝明目°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24.合欢皮是临床常用的安神药，除解郁安神外叉能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A.祛痰开窍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B.祛风通络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C清热解毒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D.活血消肿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E.利尿通淋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25治肝阳火盛所致的目赤肿痛、眼缘溃烂、畏光怕风，眼角涩痒，某眼科医师在给患者处以相应的汤剂内服外，常配以八宝眼药散点眼以增强疗效。此因该成药除消肿止随外。又能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A.退翳明目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B.清热散风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C.燥湿明目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D.平肝明目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E.泻火明目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26.某男35岁。体胖，长夏海暑突患热病，症见身热肢疫、胸闷腹胀、尿赤黄疸，舌红苔黄腻。治当芳香化湿、清热解毒、宜选用的成药是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A.紫金锭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B.六一散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C.保济丸~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D.甘露消毒丸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E.六合定中丸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27.麝香芳香辛温，是临床常用的开窍药，其主治病证不包括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A.健忘恍惚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B.热病神昏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C.气郁暴厥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D.咽喉肿痛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E.跌打损伤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28.某男，1岁半，患消化不良，症见停食停乳。医师处以一捻金，此因该成药的功能是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A.消食导滞，祛痰通便急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B.健胃消积，行气止痛急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C.消食导滞，健脾和胃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D.健脾养胃，消积驱虫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E.消食驱虫，泻火通便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29.某男，65岁，患高血压及原发性高脂血症，症见头痛，眩晕，急躁易怒，心悸、失眠。证属肝阳上亢，宜选用的成药是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A.正天胶囊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B、高菊上清丸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C.川穹茶调口服液蒙品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D.松龄血脉康胶囊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E.杞菊地黄口服液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30.某女，50岁。患白舵15年，症见皮疹为点滴状、基底鲜红色，表面覆有银白色麟屑。证属血热风燥，皮肤科医师建议服用消银颗粒，此因该成药除祛风正痒外，又能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A.补肺润燥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B.温阳化湿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C.养血润肤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D.泻热润燥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E.清热除湿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31.牛黄醒消丸与连翘败毒丸功能相似，二者除同能清热解毒、消肿止痛外，牛黄醒消丸还能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A.活血祛瘀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B.拔毒生肌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C.化瘀祛腐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D.化腐生肌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E.软坚散结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32.某女，40岁。近日因家事不和生气着急而导致胸痞胀满、胃院疼痛。证属肝郁气滞，宜选用的成药是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A.左金丸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B.四逆散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C.越鞠丸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D.气滞胃痛颗粒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E.木香顺气颗粒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33.医师治疗热入心包、热动肝风证时，常投紫雪散。此因该成药除清热开窍外，又能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A.平肝安神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B.正痉安神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C.潜阳安神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D.通络安神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E.养心安神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37.理中丸是临床常用的中成药，其处方的君药是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A.党参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B.炮姜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C.饴糖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D.土白术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E炙甘草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38.某男。60岁。患慢性肠炎数年，症见腹痛绵绵头便清稀或有黏液及黏液血便、食少腹胀、腰酸乏力、形寒肢冷，淡苔白、脉虚。宜选用的成药是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A.启脾丸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B.石归丸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C.固本益肠片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D.四神丸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E.龟鹿仙膏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39.关于补虚药使用原则的说法，错误的是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A.无虚证者不宜用补虚药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B.湿盛中满者宜用补气药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C.湿阻中焦者慎用补血药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D.脾虚便溏者慎用补阴药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E.阴虚火旺者忌用补阳药、°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40.枳壳苦泄辛散，微寒不烈，其功效是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A.行滞消胀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B.化痰散结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C.疏肝破气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D.燥湿化痰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E.降气止呕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Cs w:val="21"/>
        </w:rPr>
        <w:t>配伍选择题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[41～43]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A.黄魔虫丸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B.七制香附丸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C.少腹逐瘀丸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D.坤宝丸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E.八珍益母丸。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41.某男。50岁，症见腹部肿块、肌肤甲错、面色黯黑、潮热羸瘦，宜选用的成药是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42.某女，39岁，症见经期错后，经行少腹冷痛，经血紫黯，有血块，宜选用的成药是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43.某女45岁，症见烘热汗出、心烦易怒、少寐健忘、头晕耳鸣、口渴咽干、四肢痿楚，宜选用的成药是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[44~46]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A.黄柏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B.苦参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C.秦皮源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D.龙胆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E.天花粉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44.既患湿热淋痛，又患疥癣瘙痒宣选用的药是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45.既患燥咳痰黏，又患跌打肿痛，宜选用的药是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46.既患湿热带下，又患骨蒸潮热，宜选用的药是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[47~48]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A.化痰止咳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B.消肿生肌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C.宣肺平喘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D.下乳消肿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E引血下行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47.虎杖味苦性微寒、，余活血祛瘀外，还能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48.王不留行味苦性平，除活血通经外，还能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[49~50]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A.凉血、生津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B.凉血、解暑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C.清肺、化痰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D.祛痰、利咽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E.活血利咽急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49.青蒿除退虚热外。还能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50.地骨皮除退虚热外，还能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[51~53]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A.补骨脂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B.淫羊藿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C.绞股蓝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D.肉苁蓉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E.益智仁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51.某男，48岁，患肾虚阳痿与肠燥便秘。宜选用的药是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52.某女，53岁，患肾虚作喘与尿频泄泻，宜选、用的药是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53某女，38岁患肾虚不孕与风寒湿痹，宜选用的药是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[54~55]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54.小儿咽扁颗粒的功能是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55.玄麦甘桔含片的功能是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[56~58]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A.止痛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B.涩肠。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C.固脱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D.止带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[56~58]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A.止痛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B.涩肠。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C.固脱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D.止带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E.燥湿色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56五倍子除敛肺外还能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57.山茱萸除收敛外还能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58.诃子除敛肺外还能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[59-60]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A.养阴润燥利咽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B.宣肺止咳祛痰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C.解表化痰止嗽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D.疏风清热宣肺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E.解毒泻火利咽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59.小儿热速清口服液除清热外，又能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60几咳喘口服液除清热平端外，又能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[61~63]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A.解表散寒，宣肺止嗽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B.健脾祛湿，化痰息风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C.宣肺散寒，止咳祛痰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D.清肺化痰，润肺止咳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E.燥湿化痰，理气和胃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61.半夏天麻丸的功能是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62杏苏止咳颗粒的功能是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63.二陈丸的功能是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[64~65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A.强筋骨，祛风湿，通经络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B.活血通络，散风止痛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C.滋补肝肾，活血通络，强筋壮骨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D清热祛湿，活血通络定痛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E.壮腰健肾，祛风活络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64.颈复康颗粒的功能是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65.仙灵骨葆胶囊的功能是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[66~68]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A.解表散寒，祛风胜湿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B.疏风散寒，解表清热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C.疏风解表，清热解毒。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D.解肌发表，调和营卫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E.疏风清热，宣肺止咳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66银翘解毒丸的功能是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67.</w:t>
      </w:r>
      <w:r>
        <w:rPr>
          <w:rFonts w:hint="eastAsia" w:asciiTheme="minorEastAsia" w:hAnsiTheme="minorEastAsia" w:eastAsiaTheme="minorEastAsia" w:cstheme="minorEastAsia"/>
          <w:szCs w:val="21"/>
        </w:rPr>
        <w:t>感冒清热颗粒的功能是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68.荆防颗粒的功能是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[69~71]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A.党参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B.西洋参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C.谢药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D.细辛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E.瓜菱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69、某男，56岁。喘咳数年，证属肺肾两虚。宜选用的药是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70.某女，35岁。咳嗽痰血，证属阴虚火旺。宜选用的药是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71某女，40岁。咳嗽痰稠难出，证属肺热。宜选用的药是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[72~73]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A.滋阴清热，解毒消肿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B.消肿利咽，化腐止痛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C.解毒化腐，敛疮生肌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D.清热解毒，消肿止痛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E.清热泻火，凉血解毒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72.冰础散的功能是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73国炎清颗粒的功能是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[74~76]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A.本瓜场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B.独活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C.穿山龙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D.蕲蛇么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E.稀态草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74.某男，42岁。患风寒湿痹，腰膝酸痛，近日又见少阴头痛。宜选用的药是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75.某男紧62岁。患风湿痹痛，筋脉拘挛，近日又见口眼喝斜。宜选用的药是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76.某女，35岁。患风湿痹痛，筋脉拘挛，近日又见消化不良。宜选用的药是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[77~78]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A.芩连片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B.黛蛤散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C.清胃黄连丸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D.新雪颗粒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E.一清颗粒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77某男，58岁。平日喜饮酒食辛辣。近日身热烦躁、目赤口疮、牙龈肿痛、大便秘结、痔血。宜选用的成药是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78.</w:t>
      </w:r>
      <w:r>
        <w:rPr>
          <w:rFonts w:hint="eastAsia" w:asciiTheme="minorEastAsia" w:hAnsiTheme="minorEastAsia" w:eastAsiaTheme="minorEastAsia" w:cstheme="minorEastAsia"/>
          <w:szCs w:val="21"/>
        </w:rPr>
        <w:t>某女225岁。素体强壮。六月中突患上呼吸道感染，症见高热、烦躁。医师诊断为外感热病、热毒壅盛证。宜选用的成药是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[79~81]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A.麦味地黄丸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B.人参归脾丸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C.参苓白术散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D.香砂六君丸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E.七宝美鬓丸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79某男，45岁、肝肾不足症见须发早自、遗精早泄、头眩耳鸣、腰疫背痛。宜选用的成药是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80.某女，52岁，心脾两虚、气血不足，症见心悸征伸、失眠健忘、食少倦贫、面色菱黄。宣选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81.某女，70岁。脾胃虚弱，症见食少便糖、气短咳嗽、肢催乏刀。宜选用的成药是急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[82~83]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A.清心除烦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B.渗湿止泻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C.凉血正血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D.通经下乳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E.清解暑热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82.车前子除利水通淋，清肝明目外又能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83石韦除利尿通淋，清肺止咳外，又能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[84~86]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A.龟用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B.南沙参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C.天冬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D.阿胶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E.麦冬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84.某女，58岁，既患心质尖眠，又患内热消渴，宜选用的药是感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85.某男62岁，既患腰膝萎弱，又患头晕目眩，宜选用的药是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86.某女，38岁，既患血虚眩晕，又患阴虚燥咳，宜选用的药是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[87~89]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A.强力枇杷露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B.急支糖浆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C.桂龙哮喘宁胶囊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D.苏子降气丸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E.养阴清肺膏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87某女，45岁，咳嗽月余，症见咽喉干痛，干咳少痰，时而痰中带血宜选用的成药是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88.某男，60岁，患慢性支气管炎数年，近自偶感风寒症见咳嗽气喘，痰涎壅盛，宜选用的成药是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89.某男，30岁，咳嗽数日，症见发热，恶寒胸膈满闷，咳嗽咽痛，宜选用的成药是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[92~94]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A活血化瘀，化痰通络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B.益气养血，通脉止痛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C.活血化瘀，行气止痛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D.益气养阴，活血通络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E.益气活血，通络止痛。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92.通心络胶囊的功能是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93参松养心胶囊除清心安神外，又能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94.心可舒胶囊的功能是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[95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~</w:t>
      </w:r>
      <w:r>
        <w:rPr>
          <w:rFonts w:hint="eastAsia" w:asciiTheme="minorEastAsia" w:hAnsiTheme="minorEastAsia" w:eastAsiaTheme="minorEastAsia" w:cstheme="minorEastAsia"/>
          <w:szCs w:val="21"/>
        </w:rPr>
        <w:t>96]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A.肠热津亏所致的便秘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B.气虚肠燥所致的便秘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C.水停气滞所致的水肿，便秘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D肠胃实热积滞所致的便秘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E.肝胆火旺所致的便秘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95.麻仁胶囊的主治病证是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96.当归龙荟丸的主治病证是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[97~98]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A.疏散风热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B.通淋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C.通络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D.利咽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E.排脓消痛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97.金银花与连翘除均能清热解毒外，又均能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98.鱼腥草与马齿苋除均能清热解毒外，又均能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[99~100]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A.开郁醒脾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B.健脾消食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C.通阳散结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D.活血止痛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E.调经正痛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99.香附性平，除疏肝理气外，又能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100.莲白性温，除行气导滞外，又能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三、综合分析选择题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某男，56岁。1年前被确诊为肾结石、慢性肾炎，前列腺增生症。刻下血尿1天，伴腰腹疼痛、排尿不畅。经碎石治疗后，为巩固疗效，又请中医诊治因工作繁忙无暇煎药，要求服用中成药。医师遂处以排石颗粒，以善其后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101.依据排石颗粒的使用说明书，药师特别指出应慎用排石颗粒的病状是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A.结石嵌顿时间长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B.排尿不畅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C.淋沥涩痛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D.单肾结石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E，结石直径≤1.5cm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102.3个月后，患者又请中医诊治。诉云：连服排石颗粒月余，经复查肾结石已基本消除。问诊得知，近日尿中蛋白增加、少量血尿，并伴有神疲乏力、腰膝酸软、面目四肢浮脚、尖晕耳鸣等。证属气阴两虚、脾肾不足、水湿内停所致的体虚浮肿宜选用的成药是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A.草薛分清丸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B.茵陈五苓丸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C.肾炎四味片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D.肾炎康复片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E.茵栀黄口服液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103.1年后，患者再请中医诊治。诉云：服用上药2月，血尿已止，尿蛋白也减轻余症均得以缓解，唯时有腰膝酸软、足踝肿之后，遂停药：近日因老朋友聚会小酌几杯，又见尿频、尿急、尿痛、尿线细，并伴小腹拘急疼痛。证属肾气不足、湿热瘀阻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宜</w:t>
      </w:r>
      <w:r>
        <w:rPr>
          <w:rFonts w:hint="eastAsia" w:asciiTheme="minorEastAsia" w:hAnsiTheme="minorEastAsia" w:eastAsiaTheme="minorEastAsia" w:cstheme="minorEastAsia"/>
          <w:szCs w:val="21"/>
        </w:rPr>
        <w:t>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Cs w:val="21"/>
        </w:rPr>
        <w:t>三金片）棉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B.癃清。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C.癃闭舒胶囊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D.五苓散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E.八正合剂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104.1月后，患者再次就诊。诉云：连服上述成药4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周，刻下尿频、尿急、尿痛尿线细及小腹拘急疼痛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等均已缓解，唯见腰膝酸重、足踝浮肿、小便不利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医师诊其病证为肾阳不足、水湿内停所致的肾虚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水肿，宜选用的成药是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A.济生肾气丸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B.青娥丸。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C薯横丸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D.五苓散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E.杞菊地黄丸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（二）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某男.60岁，5年前被确诊为支氨管哮喘，多在夜间发作发作时顿感胸部账闷，呼吸用难（呼气延长）。并作有哮鸣音，干咳和紫绀。为减轻气喘，常被迫坐起，经西医治疗，症情缓解、、为进一步缓解病情。遂请中医诊治。因煎药不便，希望服用中成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105.刻下为支气管哮喘缓解期，证见咳嗽、痰多、喘息气促、动则喘剧，并伴倦怠乏力、少气懒言，舌红苔薄白腻，脉沉而尺弱。证属脾虚痰盛肾气不固，宜选用的成药是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A七味都气丸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B.蛤蛤定喘丸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C.固本咳喘片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D麦味地黄丸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E.人参保肺丸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106.药服用7天，病情稳定症状又有所缓解。据此，医师嘱其继续服用该成药1月后，患者复来就诊。诉云：因前日嗜食辛辣与感受风寒，病情类然加重，当气粗痰涌，预鸣如吼、咳呛阵作、痰黄稠厚，兼大便秘结、紫绀。病属支气管哮喘发作期痰瘀伏肺证，宜选用的成药是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A.橘红丸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B.翻哮片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C.川贝止咳露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D.小青龙糖浆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E.蜜炼用贝枇把膏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107.7日后，患者再来诊。诉云：药后虽由黄稠转为灰白稀黏，大便由秘结转为通畅，但仍咳嗽痰多、气逆喘促。证属痰浊阻肺，宜选用的成药是</w:t>
      </w:r>
    </w:p>
    <w:p>
      <w:pPr>
        <w:rPr>
          <w:rFonts w:hint="eastAsia"/>
        </w:rPr>
      </w:pPr>
      <w:r>
        <w:rPr>
          <w:rFonts w:hint="eastAsia"/>
        </w:rPr>
        <w:t>A.清肺抑火丸</w:t>
      </w:r>
    </w:p>
    <w:p>
      <w:pPr>
        <w:rPr>
          <w:rFonts w:hint="eastAsia"/>
        </w:rPr>
      </w:pPr>
      <w:r>
        <w:rPr>
          <w:rFonts w:hint="eastAsia"/>
        </w:rPr>
        <w:t>B.降气定喘丸</w:t>
      </w:r>
    </w:p>
    <w:p>
      <w:pPr>
        <w:rPr>
          <w:rFonts w:hint="eastAsia"/>
        </w:rPr>
      </w:pPr>
      <w:r>
        <w:rPr>
          <w:rFonts w:hint="eastAsia"/>
        </w:rPr>
        <w:t>C.蒙石滚痰丸</w:t>
      </w:r>
    </w:p>
    <w:p>
      <w:pPr>
        <w:rPr>
          <w:rFonts w:hint="eastAsia"/>
        </w:rPr>
      </w:pPr>
      <w:r>
        <w:rPr>
          <w:rFonts w:hint="eastAsia"/>
        </w:rPr>
        <w:t>D.止嗽定喘口服液、影</w:t>
      </w:r>
    </w:p>
    <w:p>
      <w:pPr>
        <w:rPr>
          <w:rFonts w:hint="eastAsia"/>
        </w:rPr>
      </w:pPr>
      <w:r>
        <w:rPr>
          <w:rFonts w:hint="eastAsia"/>
        </w:rPr>
        <w:t>E.通宣理肺丸</w:t>
      </w:r>
    </w:p>
    <w:p>
      <w:pPr>
        <w:rPr>
          <w:rFonts w:hint="eastAsia"/>
        </w:rPr>
      </w:pPr>
      <w:r>
        <w:rPr>
          <w:rFonts w:hint="eastAsia"/>
        </w:rPr>
        <w:t>三）</w:t>
      </w:r>
    </w:p>
    <w:p>
      <w:pPr>
        <w:rPr>
          <w:rFonts w:hint="eastAsia"/>
        </w:rPr>
      </w:pPr>
      <w:r>
        <w:rPr>
          <w:rFonts w:hint="eastAsia"/>
        </w:rPr>
        <w:t>某女，78岁，患高血压病10年，因感冒发热1而就诊玉医。刻下症见发热、微恶风塞、咳嗽、头痛眩晕、目赤翳障、咽喉i痛、便秘，舌红苔薄黄，脉浮数，医师诊断为风热感冒、肝阳上亢，兼有肠热，遂决定以桑叶配菊花为基础道药组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108医师以桑叶配菊花作为组方的基础，是因此二药的共同功效是</w:t>
      </w:r>
    </w:p>
    <w:p>
      <w:pPr>
        <w:rPr>
          <w:rFonts w:hint="eastAsia"/>
        </w:rPr>
      </w:pPr>
      <w:r>
        <w:rPr>
          <w:rFonts w:hint="eastAsia"/>
        </w:rPr>
        <w:t>A.疏散风热，清热解毒</w:t>
      </w:r>
    </w:p>
    <w:p>
      <w:pPr>
        <w:rPr>
          <w:rFonts w:hint="eastAsia"/>
        </w:rPr>
      </w:pPr>
      <w:r>
        <w:rPr>
          <w:rFonts w:hint="eastAsia"/>
        </w:rPr>
        <w:t>B.疏散风热，清肺润燥</w:t>
      </w:r>
    </w:p>
    <w:p>
      <w:pPr>
        <w:rPr>
          <w:rFonts w:hint="eastAsia"/>
        </w:rPr>
      </w:pPr>
      <w:r>
        <w:rPr>
          <w:rFonts w:hint="eastAsia"/>
        </w:rPr>
        <w:t>C,清热解毒，平肝明目</w:t>
      </w:r>
    </w:p>
    <w:p>
      <w:pPr>
        <w:rPr>
          <w:rFonts w:hint="eastAsia"/>
        </w:rPr>
      </w:pPr>
      <w:r>
        <w:rPr>
          <w:rFonts w:hint="eastAsia"/>
        </w:rPr>
        <w:t>D.疏散风热，平肝明目</w:t>
      </w:r>
    </w:p>
    <w:p>
      <w:pPr>
        <w:rPr>
          <w:rFonts w:hint="eastAsia"/>
        </w:rPr>
      </w:pPr>
      <w:r>
        <w:rPr>
          <w:rFonts w:hint="eastAsia"/>
        </w:rPr>
        <w:t>E.清热解毒，清肺润爆</w:t>
      </w:r>
    </w:p>
    <w:p>
      <w:pPr>
        <w:rPr>
          <w:rFonts w:hint="eastAsia"/>
        </w:rPr>
      </w:pPr>
      <w:r>
        <w:rPr>
          <w:rFonts w:hint="eastAsia"/>
        </w:rPr>
        <w:t>109.根据患者咳嗽咽喉肿痛，便秘等症状。最宜医师选配的药是</w:t>
      </w:r>
    </w:p>
    <w:p>
      <w:pPr>
        <w:rPr>
          <w:rFonts w:hint="eastAsia"/>
        </w:rPr>
      </w:pPr>
      <w:r>
        <w:rPr>
          <w:rFonts w:hint="eastAsia"/>
        </w:rPr>
        <w:t>A.葛根急</w:t>
      </w:r>
    </w:p>
    <w:p>
      <w:pPr>
        <w:rPr>
          <w:rFonts w:hint="eastAsia"/>
        </w:rPr>
      </w:pPr>
      <w:r>
        <w:rPr>
          <w:rFonts w:hint="eastAsia"/>
        </w:rPr>
        <w:t>B.举蒡子</w:t>
      </w:r>
    </w:p>
    <w:p>
      <w:pPr>
        <w:rPr>
          <w:rFonts w:hint="eastAsia"/>
        </w:rPr>
      </w:pPr>
      <w:r>
        <w:rPr>
          <w:rFonts w:hint="eastAsia"/>
        </w:rPr>
        <w:t>C.板蓝根</w:t>
      </w:r>
    </w:p>
    <w:p>
      <w:pPr>
        <w:rPr>
          <w:rFonts w:hint="eastAsia"/>
        </w:rPr>
      </w:pPr>
      <w:r>
        <w:rPr>
          <w:rFonts w:hint="eastAsia"/>
        </w:rPr>
        <w:t>D.升麻</w:t>
      </w:r>
    </w:p>
    <w:p>
      <w:pPr>
        <w:rPr>
          <w:rFonts w:hint="eastAsia"/>
        </w:rPr>
      </w:pPr>
      <w:r>
        <w:rPr>
          <w:rFonts w:hint="eastAsia"/>
        </w:rPr>
        <w:t>E.蔓荆</w:t>
      </w:r>
    </w:p>
    <w:p>
      <w:pPr>
        <w:rPr>
          <w:rFonts w:hint="eastAsia"/>
        </w:rPr>
      </w:pPr>
      <w:r>
        <w:rPr>
          <w:rFonts w:hint="eastAsia"/>
        </w:rPr>
        <w:t>110.根据患者又兼目赤翳障之症状，最宜医师选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配的药是</w:t>
      </w:r>
    </w:p>
    <w:p>
      <w:pPr>
        <w:rPr>
          <w:rFonts w:hint="eastAsia"/>
        </w:rPr>
      </w:pPr>
      <w:r>
        <w:rPr>
          <w:rFonts w:hint="eastAsia"/>
        </w:rPr>
        <w:t>A.漂萍</w:t>
      </w:r>
    </w:p>
    <w:p>
      <w:pPr>
        <w:rPr>
          <w:rFonts w:hint="eastAsia"/>
        </w:rPr>
      </w:pPr>
      <w:r>
        <w:rPr>
          <w:rFonts w:hint="eastAsia"/>
        </w:rPr>
        <w:t>B.薄荷</w:t>
      </w:r>
    </w:p>
    <w:p>
      <w:pPr>
        <w:rPr>
          <w:rFonts w:hint="eastAsia"/>
        </w:rPr>
      </w:pPr>
      <w:r>
        <w:rPr>
          <w:rFonts w:hint="eastAsia"/>
        </w:rPr>
        <w:t>C.蝉蜕</w:t>
      </w:r>
    </w:p>
    <w:p>
      <w:pPr>
        <w:rPr>
          <w:rFonts w:hint="eastAsia"/>
        </w:rPr>
      </w:pPr>
      <w:r>
        <w:rPr>
          <w:rFonts w:hint="eastAsia"/>
        </w:rPr>
        <w:t>D.柴糖”</w:t>
      </w:r>
    </w:p>
    <w:p>
      <w:pPr>
        <w:rPr>
          <w:rFonts w:hint="eastAsia"/>
        </w:rPr>
      </w:pPr>
      <w:r>
        <w:rPr>
          <w:rFonts w:hint="eastAsia"/>
        </w:rPr>
        <w:t>E.淡豆豉</w:t>
      </w:r>
    </w:p>
    <w:p>
      <w:pPr>
        <w:rPr>
          <w:rFonts w:hint="eastAsia"/>
        </w:rPr>
      </w:pPr>
      <w:r>
        <w:rPr>
          <w:rFonts w:hint="eastAsia"/>
        </w:rPr>
        <w:t>四、多项选择题</w:t>
      </w:r>
    </w:p>
    <w:p>
      <w:pPr>
        <w:rPr>
          <w:rFonts w:hint="eastAsia"/>
        </w:rPr>
      </w:pPr>
      <w:r>
        <w:rPr>
          <w:rFonts w:hint="eastAsia"/>
        </w:rPr>
        <w:t>111.牡蛎味咸，性微寒，功效为</w:t>
      </w:r>
    </w:p>
    <w:p>
      <w:pPr>
        <w:rPr>
          <w:rFonts w:hint="eastAsia"/>
        </w:rPr>
      </w:pPr>
      <w:r>
        <w:rPr>
          <w:rFonts w:hint="eastAsia"/>
        </w:rPr>
        <w:t>A.平肝潜阳</w:t>
      </w:r>
    </w:p>
    <w:p>
      <w:pPr>
        <w:rPr>
          <w:rFonts w:hint="eastAsia"/>
        </w:rPr>
      </w:pPr>
      <w:r>
        <w:rPr>
          <w:rFonts w:hint="eastAsia"/>
        </w:rPr>
        <w:t>B、制酸止痛</w:t>
      </w:r>
    </w:p>
    <w:p>
      <w:pPr>
        <w:rPr>
          <w:rFonts w:hint="eastAsia"/>
        </w:rPr>
      </w:pPr>
      <w:r>
        <w:rPr>
          <w:rFonts w:hint="eastAsia"/>
        </w:rPr>
        <w:t>C.收敛固涩</w:t>
      </w:r>
    </w:p>
    <w:p>
      <w:pPr>
        <w:rPr>
          <w:rFonts w:hint="eastAsia"/>
        </w:rPr>
      </w:pPr>
      <w:r>
        <w:rPr>
          <w:rFonts w:hint="eastAsia"/>
        </w:rPr>
        <w:t>D.镇惊安神</w:t>
      </w:r>
    </w:p>
    <w:p>
      <w:pPr>
        <w:rPr>
          <w:rFonts w:hint="eastAsia"/>
        </w:rPr>
      </w:pPr>
      <w:r>
        <w:rPr>
          <w:rFonts w:hint="eastAsia"/>
        </w:rPr>
        <w:t>E.软坚散结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112.大黄性味苦性微寒，沉降下行，即入脾胃失肠经，又入心肝血分，依据其性能特点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可知其功效为</w:t>
      </w:r>
    </w:p>
    <w:p>
      <w:pPr>
        <w:rPr>
          <w:rFonts w:hint="eastAsia"/>
        </w:rPr>
      </w:pPr>
      <w:r>
        <w:rPr>
          <w:rFonts w:hint="eastAsia"/>
        </w:rPr>
        <w:t>A.软坚润燥</w:t>
      </w:r>
    </w:p>
    <w:p>
      <w:pPr>
        <w:rPr>
          <w:rFonts w:hint="eastAsia"/>
        </w:rPr>
      </w:pPr>
      <w:r>
        <w:rPr>
          <w:rFonts w:hint="eastAsia"/>
        </w:rPr>
        <w:t>B.泻下攻积</w:t>
      </w:r>
    </w:p>
    <w:p>
      <w:pPr>
        <w:rPr>
          <w:rFonts w:hint="eastAsia"/>
        </w:rPr>
      </w:pPr>
      <w:r>
        <w:rPr>
          <w:rFonts w:hint="eastAsia"/>
        </w:rPr>
        <w:t>C.清热泻火</w:t>
      </w:r>
    </w:p>
    <w:p>
      <w:pPr>
        <w:rPr>
          <w:rFonts w:hint="eastAsia"/>
        </w:rPr>
      </w:pPr>
      <w:r>
        <w:rPr>
          <w:rFonts w:hint="eastAsia"/>
        </w:rPr>
        <w:t>D.解毒止血</w:t>
      </w:r>
    </w:p>
    <w:p>
      <w:pPr>
        <w:rPr>
          <w:rFonts w:hint="eastAsia"/>
        </w:rPr>
      </w:pPr>
      <w:r>
        <w:rPr>
          <w:rFonts w:hint="eastAsia"/>
        </w:rPr>
        <w:t>E.活血祛瘀</w:t>
      </w:r>
    </w:p>
    <w:p>
      <w:pPr>
        <w:rPr>
          <w:rFonts w:hint="eastAsia"/>
        </w:rPr>
      </w:pPr>
      <w:r>
        <w:rPr>
          <w:rFonts w:hint="eastAsia"/>
        </w:rPr>
        <w:t>113某男，30岁，患慢性胃炎数年，症见胃脘灼热痛，痞胀不适，口干同苦纳少消瘦，手足心热，经服养胃舒胶囊取效，因成药功能有</w:t>
      </w:r>
    </w:p>
    <w:p>
      <w:pPr>
        <w:rPr>
          <w:rFonts w:hint="eastAsia"/>
        </w:rPr>
      </w:pPr>
      <w:r>
        <w:rPr>
          <w:rFonts w:hint="eastAsia"/>
        </w:rPr>
        <w:t>A.益气养阴</w:t>
      </w:r>
    </w:p>
    <w:p>
      <w:pPr>
        <w:rPr>
          <w:rFonts w:hint="eastAsia"/>
        </w:rPr>
      </w:pPr>
      <w:r>
        <w:rPr>
          <w:rFonts w:hint="eastAsia"/>
        </w:rPr>
        <w:t>B.健脾补肾</w:t>
      </w:r>
    </w:p>
    <w:p>
      <w:pPr>
        <w:rPr>
          <w:rFonts w:hint="eastAsia"/>
        </w:rPr>
      </w:pPr>
      <w:r>
        <w:rPr>
          <w:rFonts w:hint="eastAsia"/>
        </w:rPr>
        <w:t>C.健脾和胃</w:t>
      </w:r>
    </w:p>
    <w:p>
      <w:pPr>
        <w:rPr>
          <w:rFonts w:hint="eastAsia"/>
        </w:rPr>
      </w:pPr>
      <w:r>
        <w:rPr>
          <w:rFonts w:hint="eastAsia"/>
        </w:rPr>
        <w:t>D.疏肝和胃</w:t>
      </w:r>
    </w:p>
    <w:p>
      <w:pPr>
        <w:rPr>
          <w:rFonts w:hint="eastAsia"/>
        </w:rPr>
      </w:pPr>
      <w:r>
        <w:rPr>
          <w:rFonts w:hint="eastAsia"/>
        </w:rPr>
        <w:t>E.行气导滞</w:t>
      </w:r>
    </w:p>
    <w:p>
      <w:pPr>
        <w:rPr>
          <w:rFonts w:hint="eastAsia"/>
        </w:rPr>
      </w:pPr>
      <w:r>
        <w:rPr>
          <w:rFonts w:hint="eastAsia"/>
        </w:rPr>
        <w:t>114.桃仁是常用的活血药，其药理作用有</w:t>
      </w:r>
    </w:p>
    <w:p>
      <w:pPr>
        <w:rPr>
          <w:rFonts w:hint="eastAsia"/>
        </w:rPr>
      </w:pPr>
      <w:r>
        <w:rPr>
          <w:rFonts w:hint="eastAsia"/>
        </w:rPr>
        <w:t>A.抗炎</w:t>
      </w:r>
    </w:p>
    <w:p>
      <w:pPr>
        <w:rPr>
          <w:rFonts w:hint="eastAsia"/>
        </w:rPr>
      </w:pPr>
      <w:r>
        <w:rPr>
          <w:rFonts w:hint="eastAsia"/>
        </w:rPr>
        <w:t>B.镇痛</w:t>
      </w:r>
    </w:p>
    <w:p>
      <w:pPr>
        <w:rPr>
          <w:rFonts w:hint="eastAsia"/>
        </w:rPr>
      </w:pPr>
      <w:r>
        <w:rPr>
          <w:rFonts w:hint="eastAsia"/>
        </w:rPr>
        <w:t>C.镇咳橘</w:t>
      </w:r>
    </w:p>
    <w:p>
      <w:pPr>
        <w:rPr>
          <w:rFonts w:hint="eastAsia"/>
        </w:rPr>
      </w:pPr>
      <w:r>
        <w:rPr>
          <w:rFonts w:hint="eastAsia"/>
        </w:rPr>
        <w:t>D.抗凝血</w:t>
      </w:r>
    </w:p>
    <w:p>
      <w:pPr>
        <w:rPr>
          <w:rFonts w:hint="eastAsia"/>
        </w:rPr>
      </w:pPr>
      <w:r>
        <w:rPr>
          <w:rFonts w:hint="eastAsia"/>
        </w:rPr>
        <w:t>E.兴奋子宫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115.生化丸为治疗产后病的常用药，药物组成为</w:t>
      </w:r>
    </w:p>
    <w:p>
      <w:pPr>
        <w:rPr>
          <w:rFonts w:hint="eastAsia"/>
        </w:rPr>
      </w:pPr>
      <w:r>
        <w:rPr>
          <w:rFonts w:hint="eastAsia"/>
        </w:rPr>
        <w:t>A.当归</w:t>
      </w:r>
    </w:p>
    <w:p>
      <w:pPr>
        <w:rPr>
          <w:rFonts w:hint="eastAsia"/>
        </w:rPr>
      </w:pPr>
      <w:r>
        <w:rPr>
          <w:rFonts w:hint="eastAsia"/>
        </w:rPr>
        <w:t>B.川芎源</w:t>
      </w:r>
    </w:p>
    <w:p>
      <w:pPr>
        <w:rPr>
          <w:rFonts w:hint="eastAsia"/>
        </w:rPr>
      </w:pPr>
      <w:r>
        <w:rPr>
          <w:rFonts w:hint="eastAsia"/>
        </w:rPr>
        <w:t>C.桃仁</w:t>
      </w:r>
    </w:p>
    <w:p>
      <w:pPr>
        <w:rPr>
          <w:rFonts w:hint="eastAsia"/>
        </w:rPr>
      </w:pPr>
      <w:r>
        <w:rPr>
          <w:rFonts w:hint="eastAsia"/>
        </w:rPr>
        <w:t>D.甘草</w:t>
      </w:r>
    </w:p>
    <w:p>
      <w:pPr>
        <w:rPr>
          <w:rFonts w:hint="eastAsia"/>
        </w:rPr>
      </w:pPr>
      <w:r>
        <w:rPr>
          <w:rFonts w:hint="eastAsia"/>
        </w:rPr>
        <w:t>E.干姜炭</w:t>
      </w:r>
    </w:p>
    <w:p>
      <w:pPr>
        <w:rPr>
          <w:rFonts w:hint="eastAsia"/>
        </w:rPr>
      </w:pPr>
      <w:r>
        <w:rPr>
          <w:rFonts w:hint="eastAsia"/>
        </w:rPr>
        <w:t>116.干柏鼻炎片可用于症见鼻窦炎，流涕黄稠嗅觉迟钝的急慢性鼻炎，急慢性鼻窦炎，其使用注意</w:t>
      </w:r>
    </w:p>
    <w:p>
      <w:pPr>
        <w:rPr>
          <w:rFonts w:hint="eastAsia"/>
        </w:rPr>
      </w:pPr>
      <w:r>
        <w:rPr>
          <w:rFonts w:hint="eastAsia"/>
        </w:rPr>
        <w:t>A.高空作业者慎用</w:t>
      </w:r>
    </w:p>
    <w:p>
      <w:pPr>
        <w:rPr>
          <w:rFonts w:hint="eastAsia"/>
        </w:rPr>
      </w:pPr>
      <w:r>
        <w:rPr>
          <w:rFonts w:hint="eastAsia"/>
        </w:rPr>
        <w:t>B.前列腺肥大者慎用</w:t>
      </w:r>
    </w:p>
    <w:p>
      <w:pPr>
        <w:rPr>
          <w:rFonts w:hint="eastAsia"/>
        </w:rPr>
      </w:pPr>
      <w:r>
        <w:rPr>
          <w:rFonts w:hint="eastAsia"/>
        </w:rPr>
        <w:t>C.外感风寒者慎用</w:t>
      </w:r>
    </w:p>
    <w:p>
      <w:pPr>
        <w:rPr>
          <w:rFonts w:hint="eastAsia"/>
        </w:rPr>
      </w:pPr>
      <w:r>
        <w:rPr>
          <w:rFonts w:hint="eastAsia"/>
        </w:rPr>
        <w:t>D.高血压，青光眼患者慎用</w:t>
      </w:r>
    </w:p>
    <w:p>
      <w:pPr>
        <w:rPr>
          <w:rFonts w:hint="eastAsia"/>
        </w:rPr>
      </w:pPr>
      <w:r>
        <w:rPr>
          <w:rFonts w:hint="eastAsia"/>
        </w:rPr>
        <w:t>CE.脾气虚者慎用</w:t>
      </w:r>
    </w:p>
    <w:p>
      <w:pPr>
        <w:rPr>
          <w:rFonts w:hint="eastAsia"/>
        </w:rPr>
      </w:pPr>
      <w:r>
        <w:rPr>
          <w:rFonts w:hint="eastAsia"/>
        </w:rPr>
        <w:t>117某女，21岁，因湿浊中阻致脾胃不和症见胃脘疼痛，胸膈满闷、恶心、呕吐，纳呆食少，经服用香砂平胃丸收效，是因此成药的功能有</w:t>
      </w:r>
    </w:p>
    <w:p>
      <w:pPr>
        <w:rPr>
          <w:rFonts w:hint="eastAsia"/>
        </w:rPr>
      </w:pPr>
      <w:r>
        <w:rPr>
          <w:rFonts w:hint="eastAsia"/>
        </w:rPr>
        <w:t>A.理气</w:t>
      </w:r>
    </w:p>
    <w:p>
      <w:pPr>
        <w:rPr>
          <w:rFonts w:hint="eastAsia"/>
        </w:rPr>
      </w:pPr>
      <w:r>
        <w:rPr>
          <w:rFonts w:hint="eastAsia"/>
        </w:rPr>
        <w:t>B.化湿</w:t>
      </w:r>
    </w:p>
    <w:p>
      <w:pPr>
        <w:rPr>
          <w:rFonts w:hint="eastAsia"/>
        </w:rPr>
      </w:pPr>
      <w:r>
        <w:rPr>
          <w:rFonts w:hint="eastAsia"/>
        </w:rPr>
        <w:t>C.和胃</w:t>
      </w:r>
    </w:p>
    <w:p>
      <w:pPr>
        <w:rPr>
          <w:rFonts w:hint="eastAsia"/>
        </w:rPr>
      </w:pPr>
      <w:r>
        <w:rPr>
          <w:rFonts w:hint="eastAsia"/>
        </w:rPr>
        <w:t>D.健脾</w:t>
      </w:r>
    </w:p>
    <w:p>
      <w:pPr>
        <w:rPr>
          <w:rFonts w:hint="eastAsia"/>
        </w:rPr>
      </w:pPr>
      <w:r>
        <w:rPr>
          <w:rFonts w:hint="eastAsia"/>
        </w:rPr>
        <w:t>E.止痛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118.蛇床子味辛苦、苦。性温，有毒，其功效有</w:t>
      </w:r>
    </w:p>
    <w:p>
      <w:pPr>
        <w:rPr>
          <w:rFonts w:hint="eastAsia"/>
        </w:rPr>
      </w:pPr>
      <w:r>
        <w:rPr>
          <w:rFonts w:hint="eastAsia"/>
        </w:rPr>
        <w:t>A.杀虫</w:t>
      </w:r>
    </w:p>
    <w:p>
      <w:pPr>
        <w:rPr>
          <w:rFonts w:hint="eastAsia"/>
        </w:rPr>
      </w:pPr>
      <w:r>
        <w:rPr>
          <w:rFonts w:hint="eastAsia"/>
        </w:rPr>
        <w:t>B.祛风</w:t>
      </w:r>
    </w:p>
    <w:p>
      <w:pPr>
        <w:rPr>
          <w:rFonts w:hint="eastAsia"/>
        </w:rPr>
      </w:pPr>
      <w:r>
        <w:rPr>
          <w:rFonts w:hint="eastAsia"/>
        </w:rPr>
        <w:t>C.燥湿</w:t>
      </w:r>
    </w:p>
    <w:p>
      <w:pPr>
        <w:rPr>
          <w:rFonts w:hint="eastAsia"/>
        </w:rPr>
      </w:pPr>
      <w:r>
        <w:rPr>
          <w:rFonts w:hint="eastAsia"/>
        </w:rPr>
        <w:t>D.壮阳</w:t>
      </w:r>
    </w:p>
    <w:p>
      <w:pPr>
        <w:rPr>
          <w:rFonts w:hint="eastAsia"/>
        </w:rPr>
      </w:pPr>
      <w:r>
        <w:rPr>
          <w:rFonts w:hint="eastAsia"/>
        </w:rPr>
        <w:t>E.攻毒</w:t>
      </w:r>
    </w:p>
    <w:p>
      <w:pPr>
        <w:rPr>
          <w:rFonts w:hint="eastAsia"/>
        </w:rPr>
      </w:pPr>
      <w:r>
        <w:rPr>
          <w:rFonts w:hint="eastAsia"/>
        </w:rPr>
        <w:t>119.玄参的功效有</w:t>
      </w:r>
    </w:p>
    <w:p>
      <w:pPr>
        <w:rPr>
          <w:rFonts w:hint="eastAsia"/>
        </w:rPr>
      </w:pPr>
      <w:r>
        <w:rPr>
          <w:rFonts w:hint="eastAsia"/>
        </w:rPr>
        <w:t>A.定惊</w:t>
      </w:r>
    </w:p>
    <w:p>
      <w:pPr>
        <w:rPr>
          <w:rFonts w:hint="eastAsia"/>
        </w:rPr>
      </w:pPr>
      <w:r>
        <w:rPr>
          <w:rFonts w:hint="eastAsia"/>
        </w:rPr>
        <w:t>B.清热凉血</w:t>
      </w:r>
    </w:p>
    <w:p>
      <w:pPr>
        <w:rPr>
          <w:rFonts w:hint="eastAsia"/>
        </w:rPr>
      </w:pPr>
      <w:r>
        <w:rPr>
          <w:rFonts w:hint="eastAsia"/>
        </w:rPr>
        <w:t>C凉血活血</w:t>
      </w:r>
    </w:p>
    <w:p>
      <w:pPr>
        <w:rPr>
          <w:rFonts w:hint="eastAsia"/>
        </w:rPr>
      </w:pPr>
      <w:r>
        <w:rPr>
          <w:rFonts w:hint="eastAsia"/>
        </w:rPr>
        <w:t>D.滋阴降火</w:t>
      </w:r>
    </w:p>
    <w:p>
      <w:pPr>
        <w:rPr>
          <w:rFonts w:hint="eastAsia"/>
        </w:rPr>
      </w:pPr>
      <w:r>
        <w:rPr>
          <w:rFonts w:hint="eastAsia"/>
        </w:rPr>
        <w:t>E.解毒散结</w:t>
      </w:r>
    </w:p>
    <w:p>
      <w:pPr>
        <w:rPr>
          <w:rFonts w:hint="eastAsia"/>
        </w:rPr>
      </w:pPr>
      <w:r>
        <w:rPr>
          <w:rFonts w:hint="eastAsia"/>
        </w:rPr>
        <w:t>120.某外科医师擅用西黄丸急此成药的主治病症有</w:t>
      </w:r>
    </w:p>
    <w:p>
      <w:pPr>
        <w:rPr>
          <w:rFonts w:hint="eastAsia"/>
        </w:rPr>
      </w:pPr>
      <w:r>
        <w:rPr>
          <w:rFonts w:hint="eastAsia"/>
        </w:rPr>
        <w:t>A.痈疸</w:t>
      </w:r>
    </w:p>
    <w:p>
      <w:pPr>
        <w:rPr>
          <w:rFonts w:hint="eastAsia"/>
        </w:rPr>
      </w:pPr>
      <w:r>
        <w:rPr>
          <w:rFonts w:hint="eastAsia"/>
        </w:rPr>
        <w:t>B.毒”</w:t>
      </w:r>
    </w:p>
    <w:p>
      <w:pPr>
        <w:rPr>
          <w:rFonts w:hint="eastAsia"/>
        </w:rPr>
      </w:pPr>
      <w:r>
        <w:rPr>
          <w:rFonts w:hint="eastAsia"/>
        </w:rPr>
        <w:t>C.瘰病</w:t>
      </w:r>
    </w:p>
    <w:p>
      <w:pPr>
        <w:rPr>
          <w:rFonts w:hint="eastAsia"/>
        </w:rPr>
      </w:pPr>
      <w:r>
        <w:rPr>
          <w:rFonts w:hint="eastAsia"/>
        </w:rPr>
        <w:t>D.流注</w:t>
      </w: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/>
        </w:rPr>
        <w:t>E.癌肿</w:t>
      </w:r>
    </w:p>
    <w:p>
      <w:pPr>
        <w:rPr>
          <w:rFonts w:asciiTheme="minorEastAsia" w:hAnsiTheme="minorEastAsia" w:eastAsiaTheme="minorEastAsia" w:cstheme="minorEastAsia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4155440</wp:posOffset>
              </wp:positionH>
              <wp:positionV relativeFrom="paragraph">
                <wp:posOffset>40640</wp:posOffset>
              </wp:positionV>
              <wp:extent cx="1052195" cy="301625"/>
              <wp:effectExtent l="0" t="0" r="14605" b="317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615055" y="1426845"/>
                        <a:ext cx="105219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2"/>
                              <w:szCs w:val="28"/>
                            </w:rPr>
                            <w:t>金英杰医学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7.2pt;margin-top:3.2pt;height:23.75pt;width:82.85pt;z-index:251657216;mso-width-relative:page;mso-height-relative:page;" fillcolor="#FFFFFF" filled="t" stroked="f" coordsize="21600,21600" o:gfxdata="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8QAWNQAAAAIAQAADwAAAAAAAAABACAAAAAi&#10;AAAAZHJzL2Rvd25yZXYueG1sUEsBAhQAFAAAAAgAh07iQASCvSFHAgAAWwQAAA4AAAAAAAAAAQAg&#10;AAAAIwEAAGRycy9lMm9Eb2MueG1sUEsFBgAAAAAGAAYAWQEAANw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bCs/>
                        <w:sz w:val="22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sz w:val="22"/>
                        <w:szCs w:val="28"/>
                      </w:rPr>
                      <w:t>金英杰医学</w:t>
                    </w:r>
                  </w:p>
                </w:txbxContent>
              </v:textbox>
            </v:shape>
          </w:pict>
        </mc:Fallback>
      </mc:AlternateContent>
    </w:r>
    <w:r>
      <w:pict>
        <v:shape id="PowerPlusWaterMarkObject33193" o:spid="_x0000_s3075" o:spt="136" type="#_x0000_t136" style="position:absolute;left:0pt;height:109.05pt;width:478.2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金英杰医学" style="font-family:宋体;font-size:36pt;v-text-align:center;"/>
        </v:shape>
      </w:pict>
    </w:r>
    <w:r>
      <w:rPr>
        <w:rFonts w:hint="eastAsia"/>
      </w:rPr>
      <w:drawing>
        <wp:inline distT="0" distB="0" distL="114300" distR="114300">
          <wp:extent cx="1357630" cy="317500"/>
          <wp:effectExtent l="0" t="0" r="13970" b="6350"/>
          <wp:docPr id="1" name="图片 1" descr="金英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英杰logo"/>
                  <pic:cNvPicPr>
                    <a:picLocks noChangeAspect="1"/>
                  </pic:cNvPicPr>
                </pic:nvPicPr>
                <pic:blipFill>
                  <a:blip r:embed="rId1"/>
                  <a:srcRect b="46809"/>
                  <a:stretch>
                    <a:fillRect/>
                  </a:stretch>
                </pic:blipFill>
                <pic:spPr>
                  <a:xfrm>
                    <a:off x="0" y="0"/>
                    <a:ext cx="135763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20EC"/>
    <w:rsid w:val="00165DD6"/>
    <w:rsid w:val="004963CC"/>
    <w:rsid w:val="008B14F2"/>
    <w:rsid w:val="008C143E"/>
    <w:rsid w:val="00C36B84"/>
    <w:rsid w:val="00D3017D"/>
    <w:rsid w:val="00DD1F67"/>
    <w:rsid w:val="00F118D6"/>
    <w:rsid w:val="07A662EB"/>
    <w:rsid w:val="0FDB60D9"/>
    <w:rsid w:val="17304DC9"/>
    <w:rsid w:val="18C51419"/>
    <w:rsid w:val="1BB1165C"/>
    <w:rsid w:val="22B6415B"/>
    <w:rsid w:val="2E8306C2"/>
    <w:rsid w:val="328C20EC"/>
    <w:rsid w:val="37E22DB7"/>
    <w:rsid w:val="45761D23"/>
    <w:rsid w:val="60DB48DE"/>
    <w:rsid w:val="61830C67"/>
    <w:rsid w:val="66F713BD"/>
    <w:rsid w:val="6AB25A28"/>
    <w:rsid w:val="6D535020"/>
    <w:rsid w:val="71F13D27"/>
    <w:rsid w:val="72035E52"/>
    <w:rsid w:val="78A70CD8"/>
    <w:rsid w:val="7B272BCB"/>
    <w:rsid w:val="7E0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 Spacing"/>
    <w:unhideWhenUsed/>
    <w:qFormat/>
    <w:uiPriority w:val="1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637</Words>
  <Characters>3631</Characters>
  <Lines>30</Lines>
  <Paragraphs>8</Paragraphs>
  <TotalTime>1</TotalTime>
  <ScaleCrop>false</ScaleCrop>
  <LinksUpToDate>false</LinksUpToDate>
  <CharactersWithSpaces>4260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2018-10-11T11:14:00Z</dcterms:created>
  <dc:creator>赵静～Claire</dc:creator>
  <cp:lastModifiedBy>图书部--查文琴</cp:lastModifiedBy>
  <dcterms:modified xsi:type="dcterms:W3CDTF">2018-10-14T03:36:10Z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