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949" w:type="dxa"/>
        <w:jc w:val="center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9"/>
        <w:gridCol w:w="33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1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成绩是否通过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340719140S0006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340719140S0007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340719140S0008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340719140S0031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340719140S0032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340719150S0006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340719150S0007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340719150S0008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340719150S0011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340719240S0006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340719240S0007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340719240S0008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340719240S0062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340719250S0001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340719250S0002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340719250S0003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340719250S0004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340719440S0006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340719440S0007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340719440S0008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340719440S0011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通过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E252A"/>
    <w:rsid w:val="00381721"/>
    <w:rsid w:val="004D640C"/>
    <w:rsid w:val="004E3621"/>
    <w:rsid w:val="00C95314"/>
    <w:rsid w:val="00E751BF"/>
    <w:rsid w:val="0A976CE3"/>
    <w:rsid w:val="7AB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微软公司</Company>
  <Pages>3</Pages>
  <Words>353</Words>
  <Characters>2016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2019-06-20T01:18:00Z</dcterms:created>
  <dc:creator>圆</dc:creator>
  <cp:lastModifiedBy>酷酷d灵魂</cp:lastModifiedBy>
  <dcterms:modified xsi:type="dcterms:W3CDTF">2019-06-24T08:12:43Z</dcterms:modified>
  <dc:title>准考证号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