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9</w:t>
      </w:r>
    </w:p>
    <w:p>
      <w:pPr>
        <w:spacing w:line="500" w:lineRule="exact"/>
        <w:jc w:val="center"/>
        <w:rPr>
          <w:rFonts w:asci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医师资格考试试用期考核证明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</w:p>
          <w:p>
            <w:pPr>
              <w:spacing w:line="400" w:lineRule="exact"/>
              <w:ind w:firstLine="4132" w:firstLineChars="1722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  <w:p>
            <w:pPr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641" w:firstLineChars="641"/>
              <w:rPr>
                <w:rFonts w:asci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B49B9"/>
    <w:rsid w:val="000115E5"/>
    <w:rsid w:val="000A447F"/>
    <w:rsid w:val="00176C17"/>
    <w:rsid w:val="00376FBE"/>
    <w:rsid w:val="00431C0E"/>
    <w:rsid w:val="004656D2"/>
    <w:rsid w:val="00755B56"/>
    <w:rsid w:val="00AC2174"/>
    <w:rsid w:val="00D664FC"/>
    <w:rsid w:val="222B346B"/>
    <w:rsid w:val="4D2B49B9"/>
    <w:rsid w:val="5A3C57E2"/>
    <w:rsid w:val="706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83</Words>
  <Characters>479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2018-01-16T05:19:00Z</dcterms:created>
  <dc:creator>朱章宾</dc:creator>
  <cp:lastModifiedBy>朱章宾</cp:lastModifiedBy>
  <dcterms:modified xsi:type="dcterms:W3CDTF">2022-01-07T06:39:55Z</dcterms:modified>
  <dc:title>附件6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1DB5C8DCADCC484688281D3B45589D38</vt:lpwstr>
  </property>
</Properties>
</file>